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62" w:type="pct"/>
        <w:tblInd w:w="4219" w:type="dxa"/>
        <w:tblLook w:val="04A0" w:firstRow="1" w:lastRow="0" w:firstColumn="1" w:lastColumn="0" w:noHBand="0" w:noVBand="1"/>
      </w:tblPr>
      <w:tblGrid>
        <w:gridCol w:w="5286"/>
      </w:tblGrid>
      <w:tr w:rsidR="00E91EF7" w:rsidRPr="00001FC3" w:rsidTr="002C0503">
        <w:tc>
          <w:tcPr>
            <w:tcW w:w="5000" w:type="pct"/>
          </w:tcPr>
          <w:p w:rsidR="001F3C0E" w:rsidRDefault="001F3C0E" w:rsidP="001F3C0E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Начальнику управления образования </w:t>
            </w:r>
            <w:r w:rsidR="00523A9D">
              <w:rPr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руга</w:t>
            </w:r>
          </w:p>
          <w:p w:rsidR="00C42ACC" w:rsidRPr="00577242" w:rsidRDefault="00C42ACC" w:rsidP="00C42ACC">
            <w:pPr>
              <w:rPr>
                <w:color w:val="000000"/>
                <w:sz w:val="26"/>
                <w:szCs w:val="26"/>
                <w:u w:val="single"/>
              </w:rPr>
            </w:pPr>
            <w:r w:rsidRPr="00577242">
              <w:rPr>
                <w:color w:val="000000"/>
                <w:sz w:val="26"/>
                <w:szCs w:val="26"/>
                <w:u w:val="single"/>
              </w:rPr>
              <w:t xml:space="preserve">                               </w:t>
            </w:r>
            <w:proofErr w:type="spellStart"/>
            <w:r w:rsidR="00466315">
              <w:rPr>
                <w:color w:val="000000"/>
                <w:sz w:val="26"/>
                <w:szCs w:val="26"/>
                <w:u w:val="single"/>
              </w:rPr>
              <w:t>Дереч</w:t>
            </w:r>
            <w:r w:rsidR="0079208D">
              <w:rPr>
                <w:color w:val="000000"/>
                <w:sz w:val="26"/>
                <w:szCs w:val="26"/>
                <w:u w:val="single"/>
              </w:rPr>
              <w:t>а</w:t>
            </w:r>
            <w:proofErr w:type="spellEnd"/>
            <w:r w:rsidR="00466315">
              <w:rPr>
                <w:color w:val="000000"/>
                <w:sz w:val="26"/>
                <w:szCs w:val="26"/>
                <w:u w:val="single"/>
              </w:rPr>
              <w:t xml:space="preserve"> Н.Е.</w:t>
            </w:r>
            <w:r w:rsidRPr="00577242">
              <w:rPr>
                <w:color w:val="000000"/>
                <w:sz w:val="26"/>
                <w:szCs w:val="26"/>
                <w:u w:val="single"/>
              </w:rPr>
              <w:t>____________</w:t>
            </w:r>
          </w:p>
          <w:p w:rsidR="001F3C0E" w:rsidRPr="009F68CC" w:rsidRDefault="001F3C0E" w:rsidP="001F3C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 начальника управления образования</w:t>
            </w:r>
          </w:p>
          <w:p w:rsidR="001F3C0E" w:rsidRPr="00001FC3" w:rsidRDefault="001F3C0E" w:rsidP="001F3C0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001FC3">
              <w:rPr>
                <w:color w:val="000000"/>
                <w:sz w:val="26"/>
                <w:szCs w:val="26"/>
              </w:rPr>
              <w:t>одит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001FC3">
              <w:rPr>
                <w:color w:val="000000"/>
                <w:sz w:val="26"/>
                <w:szCs w:val="26"/>
              </w:rPr>
              <w:t>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01FC3">
              <w:rPr>
                <w:color w:val="000000"/>
                <w:sz w:val="26"/>
                <w:szCs w:val="26"/>
              </w:rPr>
              <w:t>_</w:t>
            </w:r>
            <w:r>
              <w:rPr>
                <w:color w:val="000000"/>
                <w:sz w:val="26"/>
                <w:szCs w:val="26"/>
              </w:rPr>
              <w:t>_____________________________,</w:t>
            </w:r>
          </w:p>
          <w:p w:rsidR="001F3C0E" w:rsidRPr="009F68CC" w:rsidRDefault="001F3C0E" w:rsidP="001F3C0E">
            <w:pPr>
              <w:jc w:val="center"/>
              <w:rPr>
                <w:color w:val="000000"/>
                <w:sz w:val="18"/>
                <w:szCs w:val="18"/>
              </w:rPr>
            </w:pPr>
            <w:r w:rsidRPr="009F68CC">
              <w:rPr>
                <w:color w:val="000000"/>
                <w:sz w:val="18"/>
                <w:szCs w:val="18"/>
              </w:rPr>
              <w:t>Ф.И.О. родителя</w:t>
            </w:r>
            <w:r>
              <w:rPr>
                <w:color w:val="000000"/>
                <w:sz w:val="18"/>
                <w:szCs w:val="18"/>
              </w:rPr>
              <w:t xml:space="preserve"> (законного представителя)</w:t>
            </w:r>
          </w:p>
          <w:p w:rsidR="001F3C0E" w:rsidRPr="000F1384" w:rsidRDefault="001F3C0E" w:rsidP="001F3C0E">
            <w:pPr>
              <w:jc w:val="both"/>
              <w:rPr>
                <w:color w:val="000000"/>
                <w:sz w:val="26"/>
                <w:szCs w:val="26"/>
              </w:rPr>
            </w:pPr>
            <w:r w:rsidRPr="00001FC3">
              <w:rPr>
                <w:color w:val="000000"/>
                <w:sz w:val="26"/>
                <w:szCs w:val="26"/>
              </w:rPr>
              <w:t>проживающего по адр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су_______________</w:t>
            </w:r>
            <w:r w:rsidRPr="000F1384">
              <w:rPr>
                <w:color w:val="000000"/>
                <w:sz w:val="26"/>
                <w:szCs w:val="26"/>
              </w:rPr>
              <w:t>__</w:t>
            </w:r>
          </w:p>
          <w:p w:rsidR="001F3C0E" w:rsidRPr="000F1384" w:rsidRDefault="001F3C0E" w:rsidP="001F3C0E">
            <w:pPr>
              <w:jc w:val="both"/>
              <w:rPr>
                <w:color w:val="000000"/>
                <w:sz w:val="26"/>
                <w:szCs w:val="26"/>
              </w:rPr>
            </w:pPr>
            <w:r w:rsidRPr="000F1384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1F3C0E" w:rsidRPr="009F68CC" w:rsidRDefault="001F3C0E" w:rsidP="001F3C0E">
            <w:pPr>
              <w:tabs>
                <w:tab w:val="left" w:pos="1841"/>
                <w:tab w:val="left" w:pos="8096"/>
              </w:tabs>
              <w:jc w:val="center"/>
              <w:rPr>
                <w:sz w:val="18"/>
                <w:szCs w:val="18"/>
              </w:rPr>
            </w:pPr>
            <w:r w:rsidRPr="009F68CC">
              <w:rPr>
                <w:sz w:val="18"/>
                <w:szCs w:val="18"/>
              </w:rPr>
              <w:t>место фактического проживания</w:t>
            </w:r>
          </w:p>
          <w:p w:rsidR="001F3C0E" w:rsidRPr="00D676A9" w:rsidRDefault="001F3C0E" w:rsidP="001F3C0E">
            <w:pPr>
              <w:tabs>
                <w:tab w:val="left" w:pos="1841"/>
                <w:tab w:val="left" w:pos="8096"/>
              </w:tabs>
              <w:jc w:val="both"/>
              <w:rPr>
                <w:sz w:val="26"/>
                <w:szCs w:val="26"/>
              </w:rPr>
            </w:pPr>
            <w:r w:rsidRPr="00D676A9">
              <w:rPr>
                <w:sz w:val="26"/>
                <w:szCs w:val="26"/>
              </w:rPr>
              <w:t>номер телеф</w:t>
            </w:r>
            <w:r w:rsidRPr="00D676A9">
              <w:rPr>
                <w:sz w:val="26"/>
                <w:szCs w:val="26"/>
              </w:rPr>
              <w:t>о</w:t>
            </w:r>
            <w:r w:rsidRPr="00D676A9">
              <w:rPr>
                <w:sz w:val="26"/>
                <w:szCs w:val="26"/>
              </w:rPr>
              <w:t>на_______________</w:t>
            </w:r>
          </w:p>
          <w:p w:rsidR="00E91EF7" w:rsidRPr="00D676A9" w:rsidRDefault="00E91EF7" w:rsidP="00440E2F">
            <w:pPr>
              <w:tabs>
                <w:tab w:val="left" w:pos="1841"/>
                <w:tab w:val="left" w:pos="8096"/>
              </w:tabs>
              <w:jc w:val="both"/>
              <w:rPr>
                <w:sz w:val="26"/>
                <w:szCs w:val="26"/>
              </w:rPr>
            </w:pPr>
          </w:p>
          <w:p w:rsidR="00E91EF7" w:rsidRPr="00385665" w:rsidRDefault="00E91EF7" w:rsidP="00440E2F">
            <w:pPr>
              <w:tabs>
                <w:tab w:val="left" w:pos="1841"/>
                <w:tab w:val="left" w:pos="8096"/>
              </w:tabs>
              <w:rPr>
                <w:sz w:val="26"/>
                <w:szCs w:val="26"/>
              </w:rPr>
            </w:pPr>
          </w:p>
        </w:tc>
      </w:tr>
    </w:tbl>
    <w:p w:rsidR="00E91EF7" w:rsidRPr="00001FC3" w:rsidRDefault="00E91EF7" w:rsidP="00440E2F">
      <w:pPr>
        <w:tabs>
          <w:tab w:val="left" w:pos="1841"/>
          <w:tab w:val="left" w:pos="8096"/>
        </w:tabs>
        <w:jc w:val="center"/>
        <w:rPr>
          <w:b/>
          <w:sz w:val="26"/>
          <w:szCs w:val="26"/>
        </w:rPr>
      </w:pPr>
    </w:p>
    <w:p w:rsidR="00E91EF7" w:rsidRDefault="00E91EF7" w:rsidP="00440E2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001FC3">
        <w:rPr>
          <w:color w:val="000000"/>
          <w:sz w:val="26"/>
          <w:szCs w:val="26"/>
        </w:rPr>
        <w:t>аявление.</w:t>
      </w:r>
    </w:p>
    <w:p w:rsidR="00E91EF7" w:rsidRPr="00001FC3" w:rsidRDefault="00E91EF7" w:rsidP="00440E2F">
      <w:pPr>
        <w:jc w:val="center"/>
        <w:rPr>
          <w:color w:val="000000"/>
          <w:sz w:val="26"/>
          <w:szCs w:val="26"/>
        </w:rPr>
      </w:pPr>
    </w:p>
    <w:p w:rsidR="00E91EF7" w:rsidRPr="00D8048A" w:rsidRDefault="00E91EF7" w:rsidP="00440E2F">
      <w:pPr>
        <w:ind w:firstLine="709"/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>Прошу разрешить обучение в 1-м классе моего ребенка _________</w:t>
      </w:r>
      <w:r w:rsidR="000A3E52">
        <w:rPr>
          <w:color w:val="000000"/>
          <w:sz w:val="26"/>
          <w:szCs w:val="26"/>
        </w:rPr>
        <w:t>_</w:t>
      </w:r>
      <w:r w:rsidRPr="00D8048A">
        <w:rPr>
          <w:color w:val="000000"/>
          <w:sz w:val="26"/>
          <w:szCs w:val="26"/>
        </w:rPr>
        <w:t>________</w:t>
      </w:r>
      <w:r w:rsidR="0050515E">
        <w:rPr>
          <w:color w:val="000000"/>
          <w:sz w:val="26"/>
          <w:szCs w:val="26"/>
        </w:rPr>
        <w:t>__________________________________________________</w:t>
      </w:r>
      <w:r w:rsidRPr="00D8048A">
        <w:rPr>
          <w:color w:val="000000"/>
          <w:sz w:val="26"/>
          <w:szCs w:val="26"/>
        </w:rPr>
        <w:t>_</w:t>
      </w:r>
    </w:p>
    <w:p w:rsidR="00E91EF7" w:rsidRPr="008028D2" w:rsidRDefault="00E91EF7" w:rsidP="00440E2F">
      <w:pPr>
        <w:jc w:val="center"/>
        <w:rPr>
          <w:color w:val="000000"/>
        </w:rPr>
      </w:pPr>
      <w:r w:rsidRPr="008028D2">
        <w:rPr>
          <w:color w:val="000000"/>
        </w:rPr>
        <w:t>Ф.И.О. ребенка</w:t>
      </w:r>
    </w:p>
    <w:p w:rsidR="00E91EF7" w:rsidRDefault="00E91EF7" w:rsidP="00440E2F">
      <w:pPr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>__</w:t>
      </w:r>
      <w:r w:rsidR="000A3E52">
        <w:rPr>
          <w:color w:val="000000"/>
          <w:sz w:val="26"/>
          <w:szCs w:val="26"/>
        </w:rPr>
        <w:t>_______</w:t>
      </w:r>
      <w:r w:rsidRPr="00D8048A">
        <w:rPr>
          <w:color w:val="000000"/>
          <w:sz w:val="26"/>
          <w:szCs w:val="26"/>
        </w:rPr>
        <w:t>_______________ года рождения, которому на 01 сентября 20_____ года</w:t>
      </w:r>
    </w:p>
    <w:p w:rsidR="00E91EF7" w:rsidRPr="00D8048A" w:rsidRDefault="00E91EF7" w:rsidP="00440E2F">
      <w:pPr>
        <w:jc w:val="both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 xml:space="preserve">   дата ро</w:t>
      </w:r>
      <w:r w:rsidRPr="00D8048A">
        <w:rPr>
          <w:color w:val="000000"/>
          <w:sz w:val="18"/>
          <w:szCs w:val="18"/>
        </w:rPr>
        <w:t>ж</w:t>
      </w:r>
      <w:r w:rsidRPr="00D8048A">
        <w:rPr>
          <w:color w:val="000000"/>
          <w:sz w:val="18"/>
          <w:szCs w:val="18"/>
        </w:rPr>
        <w:t>дения ребенка</w:t>
      </w:r>
    </w:p>
    <w:p w:rsidR="00E91EF7" w:rsidRPr="00D8048A" w:rsidRDefault="00E91EF7" w:rsidP="00440E2F">
      <w:pPr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>исполни</w:t>
      </w:r>
      <w:r>
        <w:rPr>
          <w:color w:val="000000"/>
          <w:sz w:val="26"/>
          <w:szCs w:val="26"/>
        </w:rPr>
        <w:t>лось</w:t>
      </w:r>
      <w:r w:rsidRPr="00D804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</w:t>
      </w:r>
      <w:r w:rsidRPr="00D8048A">
        <w:rPr>
          <w:color w:val="000000"/>
          <w:sz w:val="26"/>
          <w:szCs w:val="26"/>
        </w:rPr>
        <w:t xml:space="preserve"> лет. Противопоказания по состоянию здоровья отсутствуют.</w:t>
      </w:r>
      <w:r w:rsidR="001909A0" w:rsidRPr="001909A0">
        <w:rPr>
          <w:sz w:val="26"/>
          <w:szCs w:val="26"/>
        </w:rPr>
        <w:t xml:space="preserve"> </w:t>
      </w:r>
      <w:r w:rsidR="001909A0" w:rsidRPr="00503570">
        <w:rPr>
          <w:sz w:val="26"/>
          <w:szCs w:val="26"/>
        </w:rPr>
        <w:t xml:space="preserve">С условиями и режимом организации </w:t>
      </w:r>
      <w:r w:rsidR="007C174E" w:rsidRPr="00503570">
        <w:rPr>
          <w:sz w:val="26"/>
          <w:szCs w:val="26"/>
        </w:rPr>
        <w:t xml:space="preserve">и режимом организации </w:t>
      </w:r>
      <w:r w:rsidR="007C174E">
        <w:rPr>
          <w:sz w:val="26"/>
          <w:szCs w:val="26"/>
        </w:rPr>
        <w:t>образовательной де</w:t>
      </w:r>
      <w:r w:rsidR="007C174E">
        <w:rPr>
          <w:sz w:val="26"/>
          <w:szCs w:val="26"/>
        </w:rPr>
        <w:t>я</w:t>
      </w:r>
      <w:r w:rsidR="007C174E">
        <w:rPr>
          <w:sz w:val="26"/>
          <w:szCs w:val="26"/>
        </w:rPr>
        <w:t xml:space="preserve">тельности </w:t>
      </w:r>
      <w:r w:rsidR="007C174E" w:rsidRPr="00503570">
        <w:rPr>
          <w:sz w:val="26"/>
          <w:szCs w:val="26"/>
        </w:rPr>
        <w:t xml:space="preserve"> в общеобразов</w:t>
      </w:r>
      <w:r w:rsidR="007C174E" w:rsidRPr="00503570">
        <w:rPr>
          <w:sz w:val="26"/>
          <w:szCs w:val="26"/>
        </w:rPr>
        <w:t>а</w:t>
      </w:r>
      <w:r w:rsidR="007C174E" w:rsidRPr="00503570">
        <w:rPr>
          <w:sz w:val="26"/>
          <w:szCs w:val="26"/>
        </w:rPr>
        <w:t>тельно</w:t>
      </w:r>
      <w:r w:rsidR="007C174E">
        <w:rPr>
          <w:sz w:val="26"/>
          <w:szCs w:val="26"/>
        </w:rPr>
        <w:t>й</w:t>
      </w:r>
      <w:r w:rsidR="007C174E" w:rsidRPr="00503570">
        <w:rPr>
          <w:sz w:val="26"/>
          <w:szCs w:val="26"/>
        </w:rPr>
        <w:t xml:space="preserve"> </w:t>
      </w:r>
      <w:r w:rsidR="007C174E">
        <w:rPr>
          <w:sz w:val="26"/>
          <w:szCs w:val="26"/>
        </w:rPr>
        <w:t>организац</w:t>
      </w:r>
      <w:r w:rsidR="007C174E" w:rsidRPr="00503570">
        <w:rPr>
          <w:sz w:val="26"/>
          <w:szCs w:val="26"/>
        </w:rPr>
        <w:t>ии ознакомлен</w:t>
      </w:r>
      <w:r w:rsidR="00D475DB">
        <w:rPr>
          <w:sz w:val="26"/>
          <w:szCs w:val="26"/>
        </w:rPr>
        <w:t xml:space="preserve"> </w:t>
      </w:r>
      <w:r w:rsidR="007C174E" w:rsidRPr="00503570">
        <w:rPr>
          <w:sz w:val="26"/>
          <w:szCs w:val="26"/>
        </w:rPr>
        <w:t>(а).</w:t>
      </w:r>
    </w:p>
    <w:p w:rsidR="00E91EF7" w:rsidRDefault="004052A1" w:rsidP="00440E2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                      ________</w:t>
      </w:r>
    </w:p>
    <w:p w:rsidR="00E91EF7" w:rsidRPr="004052A1" w:rsidRDefault="00E91EF7" w:rsidP="00440E2F">
      <w:pPr>
        <w:jc w:val="both"/>
        <w:rPr>
          <w:color w:val="000000"/>
          <w:sz w:val="24"/>
          <w:szCs w:val="24"/>
        </w:rPr>
      </w:pPr>
      <w:r w:rsidRPr="004052A1">
        <w:rPr>
          <w:color w:val="000000"/>
          <w:sz w:val="24"/>
          <w:szCs w:val="24"/>
        </w:rPr>
        <w:t xml:space="preserve">Дата                      </w:t>
      </w:r>
      <w:r w:rsidR="004052A1">
        <w:rPr>
          <w:color w:val="000000"/>
          <w:sz w:val="24"/>
          <w:szCs w:val="24"/>
        </w:rPr>
        <w:t xml:space="preserve">  </w:t>
      </w:r>
      <w:r w:rsidRPr="004052A1">
        <w:rPr>
          <w:color w:val="000000"/>
          <w:sz w:val="24"/>
          <w:szCs w:val="24"/>
        </w:rPr>
        <w:t xml:space="preserve">     Подпись</w:t>
      </w:r>
    </w:p>
    <w:p w:rsidR="00366EE7" w:rsidRDefault="00366EE7" w:rsidP="00440E2F">
      <w:pPr>
        <w:ind w:firstLine="851"/>
        <w:jc w:val="center"/>
        <w:rPr>
          <w:sz w:val="26"/>
          <w:szCs w:val="26"/>
        </w:rPr>
      </w:pPr>
    </w:p>
    <w:p w:rsidR="001909A0" w:rsidRDefault="001909A0" w:rsidP="00440E2F">
      <w:pPr>
        <w:ind w:firstLine="851"/>
        <w:jc w:val="center"/>
        <w:rPr>
          <w:sz w:val="26"/>
          <w:szCs w:val="26"/>
        </w:rPr>
      </w:pPr>
    </w:p>
    <w:p w:rsidR="001909A0" w:rsidRDefault="001909A0" w:rsidP="00440E2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</w:t>
      </w:r>
    </w:p>
    <w:p w:rsidR="001909A0" w:rsidRDefault="001909A0" w:rsidP="00440E2F">
      <w:pPr>
        <w:jc w:val="both"/>
        <w:rPr>
          <w:color w:val="000000"/>
          <w:sz w:val="26"/>
          <w:szCs w:val="26"/>
        </w:rPr>
      </w:pPr>
    </w:p>
    <w:p w:rsidR="001F3C0E" w:rsidRDefault="001F3C0E" w:rsidP="001F3C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МАОУ «СОШ №24 </w:t>
      </w:r>
    </w:p>
    <w:p w:rsidR="005371F1" w:rsidRDefault="001F3C0E" w:rsidP="001F3C0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углубленным изучением отдельных предметов»</w:t>
      </w:r>
    </w:p>
    <w:p w:rsidR="001F3C0E" w:rsidRPr="00001FC3" w:rsidRDefault="005371F1" w:rsidP="001F3C0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Старооскольского городского округа                           </w:t>
      </w:r>
      <w:r w:rsidR="001F3C0E">
        <w:rPr>
          <w:color w:val="000000"/>
          <w:sz w:val="26"/>
          <w:szCs w:val="26"/>
        </w:rPr>
        <w:t xml:space="preserve">                        О.И. </w:t>
      </w:r>
      <w:r w:rsidR="00F441B9">
        <w:rPr>
          <w:color w:val="000000"/>
          <w:sz w:val="26"/>
          <w:szCs w:val="26"/>
        </w:rPr>
        <w:t>Кладова</w:t>
      </w:r>
    </w:p>
    <w:p w:rsidR="001F3C0E" w:rsidRDefault="001F3C0E" w:rsidP="001F3C0E">
      <w:pPr>
        <w:ind w:firstLine="851"/>
        <w:jc w:val="center"/>
        <w:rPr>
          <w:sz w:val="26"/>
          <w:szCs w:val="26"/>
        </w:rPr>
      </w:pPr>
    </w:p>
    <w:p w:rsidR="001909A0" w:rsidRDefault="001909A0" w:rsidP="00440E2F">
      <w:pPr>
        <w:ind w:firstLine="851"/>
        <w:jc w:val="center"/>
        <w:rPr>
          <w:sz w:val="26"/>
          <w:szCs w:val="26"/>
        </w:rPr>
      </w:pPr>
    </w:p>
    <w:p w:rsidR="001909A0" w:rsidRDefault="001909A0" w:rsidP="00440E2F">
      <w:pPr>
        <w:ind w:firstLine="851"/>
        <w:jc w:val="center"/>
        <w:rPr>
          <w:sz w:val="26"/>
          <w:szCs w:val="26"/>
        </w:rPr>
      </w:pPr>
    </w:p>
    <w:p w:rsidR="008D5E0D" w:rsidRDefault="008D5E0D" w:rsidP="008D5E0D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Принятое решение: ____________________________</w:t>
      </w:r>
    </w:p>
    <w:p w:rsidR="008D5E0D" w:rsidRDefault="008D5E0D" w:rsidP="008D5E0D">
      <w:pPr>
        <w:ind w:firstLine="851"/>
        <w:jc w:val="center"/>
        <w:rPr>
          <w:sz w:val="26"/>
          <w:szCs w:val="26"/>
        </w:rPr>
      </w:pPr>
    </w:p>
    <w:p w:rsidR="008D5E0D" w:rsidRDefault="008D5E0D" w:rsidP="008D5E0D">
      <w:pPr>
        <w:ind w:firstLine="851"/>
        <w:jc w:val="center"/>
        <w:rPr>
          <w:sz w:val="26"/>
          <w:szCs w:val="26"/>
        </w:rPr>
      </w:pPr>
    </w:p>
    <w:p w:rsidR="008D5E0D" w:rsidRPr="00366EE7" w:rsidRDefault="008D5E0D" w:rsidP="008D5E0D">
      <w:pPr>
        <w:jc w:val="both"/>
        <w:outlineLvl w:val="0"/>
        <w:rPr>
          <w:sz w:val="26"/>
          <w:szCs w:val="26"/>
        </w:rPr>
      </w:pPr>
      <w:r w:rsidRPr="00366EE7">
        <w:rPr>
          <w:sz w:val="26"/>
          <w:szCs w:val="26"/>
        </w:rPr>
        <w:t>Начальник управления</w:t>
      </w:r>
    </w:p>
    <w:p w:rsidR="00164ABE" w:rsidRDefault="008D5E0D" w:rsidP="008D5E0D">
      <w:pPr>
        <w:jc w:val="both"/>
        <w:rPr>
          <w:sz w:val="26"/>
          <w:szCs w:val="26"/>
        </w:rPr>
      </w:pPr>
      <w:r w:rsidRPr="00366EE7">
        <w:rPr>
          <w:sz w:val="26"/>
          <w:szCs w:val="26"/>
        </w:rPr>
        <w:t>образования</w:t>
      </w:r>
      <w:r w:rsidRPr="00366EE7">
        <w:rPr>
          <w:sz w:val="26"/>
          <w:szCs w:val="26"/>
        </w:rPr>
        <w:tab/>
        <w:t xml:space="preserve"> </w:t>
      </w:r>
      <w:r w:rsidR="00164ABE">
        <w:rPr>
          <w:sz w:val="26"/>
          <w:szCs w:val="26"/>
        </w:rPr>
        <w:t xml:space="preserve">администрации </w:t>
      </w:r>
    </w:p>
    <w:p w:rsidR="00164ABE" w:rsidRDefault="00164ABE" w:rsidP="008D5E0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</w:t>
      </w:r>
    </w:p>
    <w:p w:rsidR="008D5E0D" w:rsidRPr="00366EE7" w:rsidRDefault="00303D5E" w:rsidP="008D5E0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64ABE">
        <w:rPr>
          <w:sz w:val="26"/>
          <w:szCs w:val="26"/>
        </w:rPr>
        <w:t xml:space="preserve">круга   </w:t>
      </w:r>
      <w:r w:rsidR="008D5E0D" w:rsidRPr="00366EE7">
        <w:rPr>
          <w:sz w:val="26"/>
          <w:szCs w:val="26"/>
        </w:rPr>
        <w:t xml:space="preserve">                                     </w:t>
      </w:r>
      <w:r w:rsidR="008D5E0D">
        <w:rPr>
          <w:sz w:val="26"/>
          <w:szCs w:val="26"/>
        </w:rPr>
        <w:t xml:space="preserve">              </w:t>
      </w:r>
      <w:r w:rsidR="008D5E0D" w:rsidRPr="00366EE7">
        <w:rPr>
          <w:sz w:val="26"/>
          <w:szCs w:val="26"/>
        </w:rPr>
        <w:t xml:space="preserve">                                           </w:t>
      </w:r>
      <w:r w:rsidR="00466315">
        <w:rPr>
          <w:sz w:val="26"/>
          <w:szCs w:val="26"/>
        </w:rPr>
        <w:t>Н.Е.</w:t>
      </w:r>
      <w:r w:rsidR="008C60C9">
        <w:rPr>
          <w:sz w:val="26"/>
          <w:szCs w:val="26"/>
        </w:rPr>
        <w:t xml:space="preserve"> </w:t>
      </w:r>
      <w:proofErr w:type="spellStart"/>
      <w:r w:rsidR="00466315">
        <w:rPr>
          <w:sz w:val="26"/>
          <w:szCs w:val="26"/>
        </w:rPr>
        <w:t>Дереча</w:t>
      </w:r>
      <w:proofErr w:type="spellEnd"/>
    </w:p>
    <w:p w:rsidR="001909A0" w:rsidRDefault="001909A0" w:rsidP="00440E2F">
      <w:pPr>
        <w:ind w:firstLine="851"/>
        <w:jc w:val="center"/>
        <w:rPr>
          <w:sz w:val="26"/>
          <w:szCs w:val="26"/>
        </w:rPr>
      </w:pPr>
    </w:p>
    <w:sectPr w:rsidR="001909A0" w:rsidSect="001F3C0E">
      <w:pgSz w:w="11906" w:h="16838" w:code="9"/>
      <w:pgMar w:top="709" w:right="851" w:bottom="1134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FA3"/>
    <w:multiLevelType w:val="hybridMultilevel"/>
    <w:tmpl w:val="7A1E6F1A"/>
    <w:lvl w:ilvl="0" w:tplc="A404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05C"/>
    <w:multiLevelType w:val="multilevel"/>
    <w:tmpl w:val="273A5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96053E"/>
    <w:multiLevelType w:val="multilevel"/>
    <w:tmpl w:val="78327C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A2C568A"/>
    <w:multiLevelType w:val="multilevel"/>
    <w:tmpl w:val="5BA65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ED28E7"/>
    <w:multiLevelType w:val="hybridMultilevel"/>
    <w:tmpl w:val="A8F44336"/>
    <w:lvl w:ilvl="0" w:tplc="6026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4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6">
    <w:nsid w:val="54BF6593"/>
    <w:multiLevelType w:val="hybridMultilevel"/>
    <w:tmpl w:val="1632F648"/>
    <w:lvl w:ilvl="0" w:tplc="015A3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23BC3"/>
    <w:multiLevelType w:val="multilevel"/>
    <w:tmpl w:val="F85EC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36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7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>
    <w:nsid w:val="67DB0D6E"/>
    <w:multiLevelType w:val="hybridMultilevel"/>
    <w:tmpl w:val="AF28FE4E"/>
    <w:lvl w:ilvl="0" w:tplc="E6FC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7D"/>
    <w:rsid w:val="00056BEA"/>
    <w:rsid w:val="0009665F"/>
    <w:rsid w:val="00097303"/>
    <w:rsid w:val="000A20D8"/>
    <w:rsid w:val="000A3925"/>
    <w:rsid w:val="000A3E52"/>
    <w:rsid w:val="000C2E47"/>
    <w:rsid w:val="001216EF"/>
    <w:rsid w:val="0013483A"/>
    <w:rsid w:val="00164ABE"/>
    <w:rsid w:val="001909A0"/>
    <w:rsid w:val="00196A44"/>
    <w:rsid w:val="001A0221"/>
    <w:rsid w:val="001A3D4D"/>
    <w:rsid w:val="001E41AB"/>
    <w:rsid w:val="001F169E"/>
    <w:rsid w:val="001F3C0E"/>
    <w:rsid w:val="00214797"/>
    <w:rsid w:val="0022039D"/>
    <w:rsid w:val="00232E52"/>
    <w:rsid w:val="0024319D"/>
    <w:rsid w:val="00297B7A"/>
    <w:rsid w:val="002C0503"/>
    <w:rsid w:val="002F36A5"/>
    <w:rsid w:val="00303D5E"/>
    <w:rsid w:val="00366EE7"/>
    <w:rsid w:val="00372B9D"/>
    <w:rsid w:val="00375971"/>
    <w:rsid w:val="00377E88"/>
    <w:rsid w:val="003968E4"/>
    <w:rsid w:val="003C3EA5"/>
    <w:rsid w:val="003D4D82"/>
    <w:rsid w:val="004052A1"/>
    <w:rsid w:val="004174D4"/>
    <w:rsid w:val="004206FC"/>
    <w:rsid w:val="00440E2F"/>
    <w:rsid w:val="00466315"/>
    <w:rsid w:val="0047242F"/>
    <w:rsid w:val="004D1908"/>
    <w:rsid w:val="004F1D87"/>
    <w:rsid w:val="004F4923"/>
    <w:rsid w:val="00503570"/>
    <w:rsid w:val="00504BDB"/>
    <w:rsid w:val="0050515E"/>
    <w:rsid w:val="00523A9D"/>
    <w:rsid w:val="0052571B"/>
    <w:rsid w:val="00531071"/>
    <w:rsid w:val="00533EB4"/>
    <w:rsid w:val="005371F1"/>
    <w:rsid w:val="00546DE3"/>
    <w:rsid w:val="00556EE7"/>
    <w:rsid w:val="00560DB1"/>
    <w:rsid w:val="005734B3"/>
    <w:rsid w:val="005D6D79"/>
    <w:rsid w:val="006012B1"/>
    <w:rsid w:val="00603277"/>
    <w:rsid w:val="00626022"/>
    <w:rsid w:val="00657090"/>
    <w:rsid w:val="0067624C"/>
    <w:rsid w:val="006B011E"/>
    <w:rsid w:val="006B2F45"/>
    <w:rsid w:val="006F1232"/>
    <w:rsid w:val="007070DC"/>
    <w:rsid w:val="007565BF"/>
    <w:rsid w:val="0079208D"/>
    <w:rsid w:val="007A507A"/>
    <w:rsid w:val="007C174E"/>
    <w:rsid w:val="007D69E5"/>
    <w:rsid w:val="0080244F"/>
    <w:rsid w:val="008028D2"/>
    <w:rsid w:val="00855370"/>
    <w:rsid w:val="00856C83"/>
    <w:rsid w:val="00886DBD"/>
    <w:rsid w:val="00897774"/>
    <w:rsid w:val="008C60C9"/>
    <w:rsid w:val="008C6E06"/>
    <w:rsid w:val="008C7930"/>
    <w:rsid w:val="008D5E0D"/>
    <w:rsid w:val="009106D1"/>
    <w:rsid w:val="009352C6"/>
    <w:rsid w:val="00951C2C"/>
    <w:rsid w:val="00961CF0"/>
    <w:rsid w:val="00964269"/>
    <w:rsid w:val="00A00223"/>
    <w:rsid w:val="00A2281B"/>
    <w:rsid w:val="00A330C7"/>
    <w:rsid w:val="00A41667"/>
    <w:rsid w:val="00A42C76"/>
    <w:rsid w:val="00A654C2"/>
    <w:rsid w:val="00AA45FF"/>
    <w:rsid w:val="00AF7566"/>
    <w:rsid w:val="00B05B70"/>
    <w:rsid w:val="00B22D51"/>
    <w:rsid w:val="00B25050"/>
    <w:rsid w:val="00B324AA"/>
    <w:rsid w:val="00B34125"/>
    <w:rsid w:val="00B42458"/>
    <w:rsid w:val="00B44645"/>
    <w:rsid w:val="00B61059"/>
    <w:rsid w:val="00BA2E79"/>
    <w:rsid w:val="00BF3844"/>
    <w:rsid w:val="00C23268"/>
    <w:rsid w:val="00C42ACC"/>
    <w:rsid w:val="00C516C6"/>
    <w:rsid w:val="00C85D03"/>
    <w:rsid w:val="00CA500B"/>
    <w:rsid w:val="00CD7001"/>
    <w:rsid w:val="00D023DC"/>
    <w:rsid w:val="00D475DB"/>
    <w:rsid w:val="00D655D1"/>
    <w:rsid w:val="00DA2DD2"/>
    <w:rsid w:val="00DB63BF"/>
    <w:rsid w:val="00DC0A59"/>
    <w:rsid w:val="00DF22F0"/>
    <w:rsid w:val="00E122B6"/>
    <w:rsid w:val="00E75A7D"/>
    <w:rsid w:val="00E91EF7"/>
    <w:rsid w:val="00E94457"/>
    <w:rsid w:val="00E96288"/>
    <w:rsid w:val="00EA50C9"/>
    <w:rsid w:val="00EB063D"/>
    <w:rsid w:val="00ED71BC"/>
    <w:rsid w:val="00EE4E03"/>
    <w:rsid w:val="00F123C3"/>
    <w:rsid w:val="00F16FA7"/>
    <w:rsid w:val="00F317D5"/>
    <w:rsid w:val="00F441B9"/>
    <w:rsid w:val="00F47655"/>
    <w:rsid w:val="00F752E9"/>
    <w:rsid w:val="00FA18D3"/>
    <w:rsid w:val="00FA7E81"/>
    <w:rsid w:val="00FC6A48"/>
    <w:rsid w:val="00FE5E20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4F1D8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F1D87"/>
    <w:rPr>
      <w:rFonts w:ascii="Tahoma" w:hAnsi="Tahoma" w:cs="Tahoma"/>
      <w:sz w:val="16"/>
      <w:szCs w:val="16"/>
    </w:rPr>
  </w:style>
  <w:style w:type="paragraph" w:customStyle="1" w:styleId="FR1">
    <w:name w:val="FR1"/>
    <w:rsid w:val="009106D1"/>
    <w:pPr>
      <w:widowControl w:val="0"/>
      <w:spacing w:line="260" w:lineRule="auto"/>
      <w:jc w:val="center"/>
    </w:pPr>
    <w:rPr>
      <w:b/>
      <w:snapToGrid w:val="0"/>
      <w:sz w:val="28"/>
    </w:rPr>
  </w:style>
  <w:style w:type="paragraph" w:customStyle="1" w:styleId="a7">
    <w:name w:val="Знак"/>
    <w:basedOn w:val="a"/>
    <w:rsid w:val="009106D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5035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4F1D8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F1D87"/>
    <w:rPr>
      <w:rFonts w:ascii="Tahoma" w:hAnsi="Tahoma" w:cs="Tahoma"/>
      <w:sz w:val="16"/>
      <w:szCs w:val="16"/>
    </w:rPr>
  </w:style>
  <w:style w:type="paragraph" w:customStyle="1" w:styleId="FR1">
    <w:name w:val="FR1"/>
    <w:rsid w:val="009106D1"/>
    <w:pPr>
      <w:widowControl w:val="0"/>
      <w:spacing w:line="260" w:lineRule="auto"/>
      <w:jc w:val="center"/>
    </w:pPr>
    <w:rPr>
      <w:b/>
      <w:snapToGrid w:val="0"/>
      <w:sz w:val="28"/>
    </w:rPr>
  </w:style>
  <w:style w:type="paragraph" w:customStyle="1" w:styleId="a7">
    <w:name w:val="Знак"/>
    <w:basedOn w:val="a"/>
    <w:rsid w:val="009106D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5035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3;&#1077;&#1085;&#1072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WorkStation</dc:creator>
  <cp:lastModifiedBy>Bagrova</cp:lastModifiedBy>
  <cp:revision>2</cp:revision>
  <cp:lastPrinted>2020-08-03T08:14:00Z</cp:lastPrinted>
  <dcterms:created xsi:type="dcterms:W3CDTF">2022-03-24T10:39:00Z</dcterms:created>
  <dcterms:modified xsi:type="dcterms:W3CDTF">2022-03-24T10:39:00Z</dcterms:modified>
</cp:coreProperties>
</file>