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80" w:type="pct"/>
        <w:tblInd w:w="4219" w:type="dxa"/>
        <w:tblLook w:val="04A0" w:firstRow="1" w:lastRow="0" w:firstColumn="1" w:lastColumn="0" w:noHBand="0" w:noVBand="1"/>
      </w:tblPr>
      <w:tblGrid>
        <w:gridCol w:w="5321"/>
      </w:tblGrid>
      <w:tr w:rsidR="001E41AB" w:rsidRPr="00001FC3" w:rsidTr="000A3E52">
        <w:tc>
          <w:tcPr>
            <w:tcW w:w="5000" w:type="pct"/>
          </w:tcPr>
          <w:p w:rsidR="009A1D59" w:rsidRDefault="009A1D59" w:rsidP="00440E2F">
            <w:pPr>
              <w:jc w:val="both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37458A" w:rsidRDefault="001E41AB" w:rsidP="00440E2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Начальнику управления образования </w:t>
            </w:r>
            <w:r w:rsidR="0037458A">
              <w:rPr>
                <w:color w:val="000000"/>
                <w:sz w:val="26"/>
                <w:szCs w:val="26"/>
              </w:rPr>
              <w:t xml:space="preserve">  </w:t>
            </w:r>
          </w:p>
          <w:p w:rsidR="001E41AB" w:rsidRDefault="001E41AB" w:rsidP="00440E2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Старооскольского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руга</w:t>
            </w:r>
          </w:p>
          <w:p w:rsidR="001E41AB" w:rsidRPr="00577242" w:rsidRDefault="00577242" w:rsidP="001F3C0E">
            <w:pPr>
              <w:rPr>
                <w:color w:val="000000"/>
                <w:sz w:val="26"/>
                <w:szCs w:val="26"/>
                <w:u w:val="single"/>
              </w:rPr>
            </w:pPr>
            <w:r w:rsidRPr="00577242">
              <w:rPr>
                <w:color w:val="000000"/>
                <w:sz w:val="26"/>
                <w:szCs w:val="26"/>
                <w:u w:val="single"/>
              </w:rPr>
              <w:t xml:space="preserve">                               </w:t>
            </w:r>
            <w:r w:rsidR="007B1265">
              <w:rPr>
                <w:color w:val="000000"/>
                <w:sz w:val="26"/>
                <w:szCs w:val="26"/>
                <w:u w:val="single"/>
              </w:rPr>
              <w:t>Дереч</w:t>
            </w:r>
            <w:r w:rsidR="00DF7366">
              <w:rPr>
                <w:color w:val="000000"/>
                <w:sz w:val="26"/>
                <w:szCs w:val="26"/>
                <w:u w:val="single"/>
              </w:rPr>
              <w:t>а</w:t>
            </w:r>
            <w:r w:rsidR="007B1265">
              <w:rPr>
                <w:color w:val="000000"/>
                <w:sz w:val="26"/>
                <w:szCs w:val="26"/>
                <w:u w:val="single"/>
              </w:rPr>
              <w:t xml:space="preserve"> Н.Е.</w:t>
            </w:r>
            <w:r w:rsidRPr="00577242">
              <w:rPr>
                <w:color w:val="000000"/>
                <w:sz w:val="26"/>
                <w:szCs w:val="26"/>
                <w:u w:val="single"/>
              </w:rPr>
              <w:t>____________</w:t>
            </w:r>
          </w:p>
          <w:p w:rsidR="001E41AB" w:rsidRPr="009F68CC" w:rsidRDefault="001E41AB" w:rsidP="00440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 начальника управления образования</w:t>
            </w:r>
          </w:p>
          <w:p w:rsidR="001E41AB" w:rsidRPr="00001FC3" w:rsidRDefault="008D5E0D" w:rsidP="00440E2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="001E41AB" w:rsidRPr="00001FC3">
              <w:rPr>
                <w:color w:val="000000"/>
                <w:sz w:val="26"/>
                <w:szCs w:val="26"/>
              </w:rPr>
              <w:t>одит</w:t>
            </w:r>
            <w:r w:rsidR="001E41AB">
              <w:rPr>
                <w:color w:val="000000"/>
                <w:sz w:val="26"/>
                <w:szCs w:val="26"/>
              </w:rPr>
              <w:t>е</w:t>
            </w:r>
            <w:r w:rsidR="001E41AB" w:rsidRPr="00001FC3">
              <w:rPr>
                <w:color w:val="000000"/>
                <w:sz w:val="26"/>
                <w:szCs w:val="26"/>
              </w:rPr>
              <w:t>ля</w:t>
            </w:r>
            <w:r w:rsidR="000A3E52">
              <w:rPr>
                <w:color w:val="000000"/>
                <w:sz w:val="26"/>
                <w:szCs w:val="26"/>
              </w:rPr>
              <w:t xml:space="preserve"> </w:t>
            </w:r>
            <w:r w:rsidR="001E41AB" w:rsidRPr="00001FC3">
              <w:rPr>
                <w:color w:val="000000"/>
                <w:sz w:val="26"/>
                <w:szCs w:val="26"/>
              </w:rPr>
              <w:t>_</w:t>
            </w:r>
            <w:r w:rsidR="001E41AB">
              <w:rPr>
                <w:color w:val="000000"/>
                <w:sz w:val="26"/>
                <w:szCs w:val="26"/>
              </w:rPr>
              <w:t>_____________________________,</w:t>
            </w:r>
          </w:p>
          <w:p w:rsidR="001F3C0E" w:rsidRPr="009F68CC" w:rsidRDefault="001F3C0E" w:rsidP="001F3C0E">
            <w:pPr>
              <w:jc w:val="center"/>
              <w:rPr>
                <w:color w:val="000000"/>
                <w:sz w:val="18"/>
                <w:szCs w:val="18"/>
              </w:rPr>
            </w:pPr>
            <w:r w:rsidRPr="009F68CC">
              <w:rPr>
                <w:color w:val="000000"/>
                <w:sz w:val="18"/>
                <w:szCs w:val="18"/>
              </w:rPr>
              <w:t>Ф.И.О. родителя</w:t>
            </w:r>
            <w:r>
              <w:rPr>
                <w:color w:val="000000"/>
                <w:sz w:val="18"/>
                <w:szCs w:val="18"/>
              </w:rPr>
              <w:t xml:space="preserve"> (законного представителя)</w:t>
            </w:r>
          </w:p>
          <w:p w:rsidR="001E41AB" w:rsidRPr="000F1384" w:rsidRDefault="001E41AB" w:rsidP="00440E2F">
            <w:pPr>
              <w:jc w:val="both"/>
              <w:rPr>
                <w:color w:val="000000"/>
                <w:sz w:val="26"/>
                <w:szCs w:val="26"/>
              </w:rPr>
            </w:pPr>
            <w:r w:rsidRPr="00001FC3">
              <w:rPr>
                <w:color w:val="000000"/>
                <w:sz w:val="26"/>
                <w:szCs w:val="26"/>
              </w:rPr>
              <w:t>проживающего по адр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су_______________</w:t>
            </w:r>
            <w:r w:rsidRPr="000F1384">
              <w:rPr>
                <w:color w:val="000000"/>
                <w:sz w:val="26"/>
                <w:szCs w:val="26"/>
              </w:rPr>
              <w:t>__</w:t>
            </w:r>
          </w:p>
          <w:p w:rsidR="001E41AB" w:rsidRPr="000F1384" w:rsidRDefault="001E41AB" w:rsidP="00440E2F">
            <w:pPr>
              <w:jc w:val="both"/>
              <w:rPr>
                <w:color w:val="000000"/>
                <w:sz w:val="26"/>
                <w:szCs w:val="26"/>
              </w:rPr>
            </w:pPr>
            <w:r w:rsidRPr="000F1384">
              <w:rPr>
                <w:color w:val="000000"/>
                <w:sz w:val="26"/>
                <w:szCs w:val="26"/>
              </w:rPr>
              <w:t>_______________________________________</w:t>
            </w:r>
          </w:p>
          <w:p w:rsidR="001E41AB" w:rsidRPr="009F68CC" w:rsidRDefault="001E41AB" w:rsidP="00440E2F">
            <w:pPr>
              <w:tabs>
                <w:tab w:val="left" w:pos="1841"/>
                <w:tab w:val="left" w:pos="8096"/>
              </w:tabs>
              <w:jc w:val="center"/>
              <w:rPr>
                <w:sz w:val="18"/>
                <w:szCs w:val="18"/>
              </w:rPr>
            </w:pPr>
            <w:r w:rsidRPr="009F68CC">
              <w:rPr>
                <w:sz w:val="18"/>
                <w:szCs w:val="18"/>
              </w:rPr>
              <w:t>место фактического проживания</w:t>
            </w:r>
          </w:p>
          <w:p w:rsidR="001E41AB" w:rsidRPr="00D676A9" w:rsidRDefault="001E41AB" w:rsidP="00440E2F">
            <w:pPr>
              <w:tabs>
                <w:tab w:val="left" w:pos="1841"/>
                <w:tab w:val="left" w:pos="8096"/>
              </w:tabs>
              <w:jc w:val="both"/>
              <w:rPr>
                <w:sz w:val="26"/>
                <w:szCs w:val="26"/>
              </w:rPr>
            </w:pPr>
            <w:r w:rsidRPr="00D676A9">
              <w:rPr>
                <w:sz w:val="26"/>
                <w:szCs w:val="26"/>
              </w:rPr>
              <w:t>номер телеф</w:t>
            </w:r>
            <w:r w:rsidRPr="00D676A9">
              <w:rPr>
                <w:sz w:val="26"/>
                <w:szCs w:val="26"/>
              </w:rPr>
              <w:t>о</w:t>
            </w:r>
            <w:r w:rsidRPr="00D676A9">
              <w:rPr>
                <w:sz w:val="26"/>
                <w:szCs w:val="26"/>
              </w:rPr>
              <w:t>на_______________</w:t>
            </w:r>
          </w:p>
          <w:p w:rsidR="001E41AB" w:rsidRPr="00385665" w:rsidRDefault="001E41AB" w:rsidP="00440E2F">
            <w:pPr>
              <w:tabs>
                <w:tab w:val="left" w:pos="1841"/>
                <w:tab w:val="left" w:pos="8096"/>
              </w:tabs>
              <w:rPr>
                <w:sz w:val="26"/>
                <w:szCs w:val="26"/>
              </w:rPr>
            </w:pPr>
          </w:p>
        </w:tc>
      </w:tr>
    </w:tbl>
    <w:p w:rsidR="001E41AB" w:rsidRPr="00001FC3" w:rsidRDefault="001E41AB" w:rsidP="00440E2F">
      <w:pPr>
        <w:tabs>
          <w:tab w:val="left" w:pos="1841"/>
          <w:tab w:val="left" w:pos="8096"/>
        </w:tabs>
        <w:jc w:val="center"/>
        <w:rPr>
          <w:b/>
          <w:sz w:val="26"/>
          <w:szCs w:val="26"/>
        </w:rPr>
      </w:pPr>
    </w:p>
    <w:p w:rsidR="001E41AB" w:rsidRDefault="001E41AB" w:rsidP="00440E2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Pr="00001FC3">
        <w:rPr>
          <w:color w:val="000000"/>
          <w:sz w:val="26"/>
          <w:szCs w:val="26"/>
        </w:rPr>
        <w:t>аявление.</w:t>
      </w:r>
    </w:p>
    <w:p w:rsidR="001E41AB" w:rsidRPr="00001FC3" w:rsidRDefault="001E41AB" w:rsidP="00440E2F">
      <w:pPr>
        <w:jc w:val="center"/>
        <w:rPr>
          <w:color w:val="000000"/>
          <w:sz w:val="26"/>
          <w:szCs w:val="26"/>
        </w:rPr>
      </w:pPr>
    </w:p>
    <w:p w:rsidR="001E41AB" w:rsidRPr="00D8048A" w:rsidRDefault="001E41AB" w:rsidP="00440E2F">
      <w:pPr>
        <w:ind w:firstLine="709"/>
        <w:jc w:val="both"/>
        <w:rPr>
          <w:color w:val="000000"/>
          <w:sz w:val="26"/>
          <w:szCs w:val="26"/>
        </w:rPr>
      </w:pPr>
      <w:r w:rsidRPr="00D8048A">
        <w:rPr>
          <w:color w:val="000000"/>
          <w:sz w:val="26"/>
          <w:szCs w:val="26"/>
        </w:rPr>
        <w:t>Прошу разрешить обучение в 1-м классе моего ребенка __________________</w:t>
      </w:r>
      <w:r>
        <w:rPr>
          <w:color w:val="000000"/>
          <w:sz w:val="26"/>
          <w:szCs w:val="26"/>
        </w:rPr>
        <w:t>____________________________________________________</w:t>
      </w:r>
    </w:p>
    <w:p w:rsidR="001E41AB" w:rsidRPr="00D8048A" w:rsidRDefault="001E41AB" w:rsidP="00440E2F">
      <w:pPr>
        <w:jc w:val="center"/>
        <w:rPr>
          <w:color w:val="000000"/>
          <w:sz w:val="18"/>
          <w:szCs w:val="18"/>
        </w:rPr>
      </w:pPr>
      <w:r w:rsidRPr="00D8048A">
        <w:rPr>
          <w:color w:val="000000"/>
          <w:sz w:val="18"/>
          <w:szCs w:val="18"/>
        </w:rPr>
        <w:t>Ф.И.О. ребенка</w:t>
      </w:r>
    </w:p>
    <w:p w:rsidR="001E41AB" w:rsidRPr="00D8048A" w:rsidRDefault="001E41AB" w:rsidP="00440E2F">
      <w:pPr>
        <w:jc w:val="both"/>
        <w:rPr>
          <w:color w:val="000000"/>
          <w:sz w:val="26"/>
          <w:szCs w:val="26"/>
        </w:rPr>
      </w:pPr>
      <w:r w:rsidRPr="00D8048A">
        <w:rPr>
          <w:color w:val="000000"/>
          <w:sz w:val="26"/>
          <w:szCs w:val="26"/>
        </w:rPr>
        <w:t>___________</w:t>
      </w:r>
      <w:r w:rsidR="000A3E52">
        <w:rPr>
          <w:color w:val="000000"/>
          <w:sz w:val="26"/>
          <w:szCs w:val="26"/>
        </w:rPr>
        <w:t>_____</w:t>
      </w:r>
      <w:r w:rsidRPr="00D8048A">
        <w:rPr>
          <w:color w:val="000000"/>
          <w:sz w:val="26"/>
          <w:szCs w:val="26"/>
        </w:rPr>
        <w:t xml:space="preserve">______ года рождения, которому на 01 сентября 20_____ года не </w:t>
      </w:r>
    </w:p>
    <w:p w:rsidR="001E41AB" w:rsidRPr="00D8048A" w:rsidRDefault="001E41AB" w:rsidP="00440E2F">
      <w:pPr>
        <w:jc w:val="both"/>
        <w:rPr>
          <w:color w:val="000000"/>
          <w:sz w:val="18"/>
          <w:szCs w:val="18"/>
        </w:rPr>
      </w:pPr>
      <w:r w:rsidRPr="00D8048A">
        <w:rPr>
          <w:color w:val="000000"/>
          <w:sz w:val="18"/>
          <w:szCs w:val="18"/>
        </w:rPr>
        <w:t xml:space="preserve">   дата рождения ребенка</w:t>
      </w:r>
    </w:p>
    <w:p w:rsidR="009D3807" w:rsidRPr="00D8048A" w:rsidRDefault="001E41AB" w:rsidP="009D3807">
      <w:pPr>
        <w:jc w:val="both"/>
        <w:rPr>
          <w:color w:val="000000"/>
          <w:sz w:val="26"/>
          <w:szCs w:val="26"/>
        </w:rPr>
      </w:pPr>
      <w:r w:rsidRPr="00D8048A">
        <w:rPr>
          <w:color w:val="000000"/>
          <w:sz w:val="26"/>
          <w:szCs w:val="26"/>
        </w:rPr>
        <w:t xml:space="preserve">исполнится 6,5 лет. </w:t>
      </w:r>
      <w:r w:rsidR="009D3807" w:rsidRPr="00D8048A">
        <w:rPr>
          <w:color w:val="000000"/>
          <w:sz w:val="26"/>
          <w:szCs w:val="26"/>
        </w:rPr>
        <w:t>Противопоказания по состоянию здоровья отсутствуют.</w:t>
      </w:r>
      <w:r w:rsidR="009D3807" w:rsidRPr="001909A0">
        <w:rPr>
          <w:sz w:val="26"/>
          <w:szCs w:val="26"/>
        </w:rPr>
        <w:t xml:space="preserve"> </w:t>
      </w:r>
      <w:r w:rsidR="009D3807" w:rsidRPr="00503570">
        <w:rPr>
          <w:sz w:val="26"/>
          <w:szCs w:val="26"/>
        </w:rPr>
        <w:t xml:space="preserve">С условиями и режимом организации и режимом организации </w:t>
      </w:r>
      <w:r w:rsidR="009D3807">
        <w:rPr>
          <w:sz w:val="26"/>
          <w:szCs w:val="26"/>
        </w:rPr>
        <w:t>образовательной де</w:t>
      </w:r>
      <w:r w:rsidR="009D3807">
        <w:rPr>
          <w:sz w:val="26"/>
          <w:szCs w:val="26"/>
        </w:rPr>
        <w:t>я</w:t>
      </w:r>
      <w:r w:rsidR="009D3807">
        <w:rPr>
          <w:sz w:val="26"/>
          <w:szCs w:val="26"/>
        </w:rPr>
        <w:t xml:space="preserve">тельности </w:t>
      </w:r>
      <w:r w:rsidR="009D3807" w:rsidRPr="00503570">
        <w:rPr>
          <w:sz w:val="26"/>
          <w:szCs w:val="26"/>
        </w:rPr>
        <w:t xml:space="preserve"> в общеобразов</w:t>
      </w:r>
      <w:r w:rsidR="009D3807" w:rsidRPr="00503570">
        <w:rPr>
          <w:sz w:val="26"/>
          <w:szCs w:val="26"/>
        </w:rPr>
        <w:t>а</w:t>
      </w:r>
      <w:r w:rsidR="009D3807" w:rsidRPr="00503570">
        <w:rPr>
          <w:sz w:val="26"/>
          <w:szCs w:val="26"/>
        </w:rPr>
        <w:t>тельно</w:t>
      </w:r>
      <w:r w:rsidR="009D3807">
        <w:rPr>
          <w:sz w:val="26"/>
          <w:szCs w:val="26"/>
        </w:rPr>
        <w:t>й</w:t>
      </w:r>
      <w:r w:rsidR="009D3807" w:rsidRPr="00503570">
        <w:rPr>
          <w:sz w:val="26"/>
          <w:szCs w:val="26"/>
        </w:rPr>
        <w:t xml:space="preserve"> </w:t>
      </w:r>
      <w:r w:rsidR="009D3807">
        <w:rPr>
          <w:sz w:val="26"/>
          <w:szCs w:val="26"/>
        </w:rPr>
        <w:t>организац</w:t>
      </w:r>
      <w:r w:rsidR="009D3807" w:rsidRPr="00503570">
        <w:rPr>
          <w:sz w:val="26"/>
          <w:szCs w:val="26"/>
        </w:rPr>
        <w:t>ии ознакомлен</w:t>
      </w:r>
      <w:r w:rsidR="009D3807">
        <w:rPr>
          <w:sz w:val="26"/>
          <w:szCs w:val="26"/>
        </w:rPr>
        <w:t xml:space="preserve"> </w:t>
      </w:r>
      <w:r w:rsidR="009D3807" w:rsidRPr="00503570">
        <w:rPr>
          <w:sz w:val="26"/>
          <w:szCs w:val="26"/>
        </w:rPr>
        <w:t>(а).</w:t>
      </w:r>
    </w:p>
    <w:p w:rsidR="009D3807" w:rsidRDefault="009D3807" w:rsidP="009D380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                      ________</w:t>
      </w:r>
    </w:p>
    <w:p w:rsidR="009D3807" w:rsidRPr="004052A1" w:rsidRDefault="009D3807" w:rsidP="009D3807">
      <w:pPr>
        <w:jc w:val="both"/>
        <w:rPr>
          <w:color w:val="000000"/>
          <w:sz w:val="24"/>
          <w:szCs w:val="24"/>
        </w:rPr>
      </w:pPr>
      <w:r w:rsidRPr="004052A1">
        <w:rPr>
          <w:color w:val="000000"/>
          <w:sz w:val="24"/>
          <w:szCs w:val="24"/>
        </w:rPr>
        <w:t xml:space="preserve">Дата                      </w:t>
      </w:r>
      <w:r>
        <w:rPr>
          <w:color w:val="000000"/>
          <w:sz w:val="24"/>
          <w:szCs w:val="24"/>
        </w:rPr>
        <w:t xml:space="preserve">  </w:t>
      </w:r>
      <w:r w:rsidRPr="004052A1">
        <w:rPr>
          <w:color w:val="000000"/>
          <w:sz w:val="24"/>
          <w:szCs w:val="24"/>
        </w:rPr>
        <w:t xml:space="preserve">     Подпись</w:t>
      </w:r>
    </w:p>
    <w:p w:rsidR="009D3807" w:rsidRDefault="009D3807" w:rsidP="009D3807">
      <w:pPr>
        <w:jc w:val="both"/>
        <w:rPr>
          <w:color w:val="000000"/>
          <w:sz w:val="26"/>
          <w:szCs w:val="26"/>
        </w:rPr>
      </w:pPr>
    </w:p>
    <w:p w:rsidR="001E41AB" w:rsidRDefault="005734B3" w:rsidP="009D380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Согласовано</w:t>
      </w:r>
      <w:r w:rsidR="00577242">
        <w:rPr>
          <w:color w:val="000000"/>
          <w:sz w:val="26"/>
          <w:szCs w:val="26"/>
        </w:rPr>
        <w:t>:</w:t>
      </w:r>
    </w:p>
    <w:p w:rsidR="005734B3" w:rsidRDefault="005734B3" w:rsidP="00440E2F">
      <w:pPr>
        <w:jc w:val="both"/>
        <w:rPr>
          <w:color w:val="000000"/>
          <w:sz w:val="26"/>
          <w:szCs w:val="26"/>
        </w:rPr>
      </w:pPr>
    </w:p>
    <w:p w:rsidR="005734B3" w:rsidRDefault="005734B3" w:rsidP="00440E2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 М</w:t>
      </w:r>
      <w:r w:rsidR="001F3C0E">
        <w:rPr>
          <w:color w:val="000000"/>
          <w:sz w:val="26"/>
          <w:szCs w:val="26"/>
        </w:rPr>
        <w:t xml:space="preserve">АОУ «СОШ №24 </w:t>
      </w:r>
    </w:p>
    <w:p w:rsidR="00107C5C" w:rsidRDefault="001F3C0E" w:rsidP="001F3C0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углубленным изучением отдельных предметов»</w:t>
      </w:r>
    </w:p>
    <w:p w:rsidR="001F3C0E" w:rsidRPr="006C5009" w:rsidRDefault="00107C5C" w:rsidP="001F3C0E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Старооскольского городского </w:t>
      </w:r>
      <w:r w:rsidRPr="006C5009">
        <w:rPr>
          <w:sz w:val="26"/>
          <w:szCs w:val="26"/>
        </w:rPr>
        <w:t xml:space="preserve">округа                       </w:t>
      </w:r>
      <w:r w:rsidR="001F3C0E" w:rsidRPr="006C5009">
        <w:rPr>
          <w:sz w:val="26"/>
          <w:szCs w:val="26"/>
        </w:rPr>
        <w:t xml:space="preserve">                        О.И. </w:t>
      </w:r>
      <w:r w:rsidR="0042588B">
        <w:rPr>
          <w:sz w:val="26"/>
          <w:szCs w:val="26"/>
        </w:rPr>
        <w:t xml:space="preserve">Кладова </w:t>
      </w:r>
    </w:p>
    <w:p w:rsidR="006012B1" w:rsidRDefault="006012B1" w:rsidP="00440E2F">
      <w:pPr>
        <w:ind w:firstLine="851"/>
        <w:jc w:val="center"/>
        <w:rPr>
          <w:sz w:val="26"/>
          <w:szCs w:val="26"/>
        </w:rPr>
      </w:pPr>
    </w:p>
    <w:p w:rsidR="006012B1" w:rsidRDefault="006012B1" w:rsidP="00440E2F">
      <w:pPr>
        <w:ind w:firstLine="851"/>
        <w:jc w:val="center"/>
        <w:rPr>
          <w:sz w:val="26"/>
          <w:szCs w:val="26"/>
        </w:rPr>
      </w:pPr>
    </w:p>
    <w:p w:rsidR="00951C2C" w:rsidRDefault="008D5E0D" w:rsidP="00440E2F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Принятое решение: ____________________________</w:t>
      </w:r>
    </w:p>
    <w:p w:rsidR="00951C2C" w:rsidRDefault="00951C2C" w:rsidP="00440E2F">
      <w:pPr>
        <w:ind w:firstLine="851"/>
        <w:jc w:val="center"/>
        <w:rPr>
          <w:sz w:val="26"/>
          <w:szCs w:val="26"/>
        </w:rPr>
      </w:pPr>
    </w:p>
    <w:p w:rsidR="00366EE7" w:rsidRDefault="00366EE7" w:rsidP="00440E2F">
      <w:pPr>
        <w:ind w:firstLine="851"/>
        <w:jc w:val="center"/>
        <w:rPr>
          <w:sz w:val="26"/>
          <w:szCs w:val="26"/>
        </w:rPr>
      </w:pPr>
    </w:p>
    <w:p w:rsidR="00366EE7" w:rsidRPr="00366EE7" w:rsidRDefault="00366EE7" w:rsidP="00440E2F">
      <w:pPr>
        <w:jc w:val="both"/>
        <w:outlineLvl w:val="0"/>
        <w:rPr>
          <w:sz w:val="26"/>
          <w:szCs w:val="26"/>
        </w:rPr>
      </w:pPr>
      <w:r w:rsidRPr="00366EE7">
        <w:rPr>
          <w:sz w:val="26"/>
          <w:szCs w:val="26"/>
        </w:rPr>
        <w:t>Начальник управления</w:t>
      </w:r>
    </w:p>
    <w:p w:rsidR="00577242" w:rsidRDefault="00366EE7" w:rsidP="00440E2F">
      <w:pPr>
        <w:jc w:val="both"/>
        <w:rPr>
          <w:sz w:val="26"/>
          <w:szCs w:val="26"/>
        </w:rPr>
      </w:pPr>
      <w:r w:rsidRPr="00366EE7">
        <w:rPr>
          <w:sz w:val="26"/>
          <w:szCs w:val="26"/>
        </w:rPr>
        <w:t>образования</w:t>
      </w:r>
      <w:r w:rsidRPr="00366EE7">
        <w:rPr>
          <w:sz w:val="26"/>
          <w:szCs w:val="26"/>
        </w:rPr>
        <w:tab/>
        <w:t xml:space="preserve"> </w:t>
      </w:r>
      <w:r w:rsidR="00577242">
        <w:rPr>
          <w:sz w:val="26"/>
          <w:szCs w:val="26"/>
        </w:rPr>
        <w:t xml:space="preserve">администрации </w:t>
      </w:r>
    </w:p>
    <w:p w:rsidR="00577242" w:rsidRDefault="00577242" w:rsidP="00440E2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</w:t>
      </w:r>
    </w:p>
    <w:p w:rsidR="00366EE7" w:rsidRPr="00366EE7" w:rsidRDefault="00577242" w:rsidP="00440E2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366EE7" w:rsidRPr="00366EE7">
        <w:rPr>
          <w:sz w:val="26"/>
          <w:szCs w:val="26"/>
        </w:rPr>
        <w:t xml:space="preserve">                                     </w:t>
      </w:r>
      <w:r w:rsidR="00366EE7">
        <w:rPr>
          <w:sz w:val="26"/>
          <w:szCs w:val="26"/>
        </w:rPr>
        <w:t xml:space="preserve">              </w:t>
      </w:r>
      <w:r w:rsidR="00366EE7" w:rsidRPr="00366EE7">
        <w:rPr>
          <w:sz w:val="26"/>
          <w:szCs w:val="26"/>
        </w:rPr>
        <w:t xml:space="preserve">                                     </w:t>
      </w:r>
      <w:r w:rsidR="007B1265">
        <w:rPr>
          <w:sz w:val="26"/>
          <w:szCs w:val="26"/>
        </w:rPr>
        <w:t>Н</w:t>
      </w:r>
      <w:r w:rsidR="00E24FED">
        <w:rPr>
          <w:sz w:val="26"/>
          <w:szCs w:val="26"/>
        </w:rPr>
        <w:t>.</w:t>
      </w:r>
      <w:r w:rsidR="007B1265">
        <w:rPr>
          <w:sz w:val="26"/>
          <w:szCs w:val="26"/>
        </w:rPr>
        <w:t>Е</w:t>
      </w:r>
      <w:r w:rsidR="00E24FED">
        <w:rPr>
          <w:sz w:val="26"/>
          <w:szCs w:val="26"/>
        </w:rPr>
        <w:t xml:space="preserve">. </w:t>
      </w:r>
      <w:proofErr w:type="spellStart"/>
      <w:r w:rsidR="007B1265">
        <w:rPr>
          <w:sz w:val="26"/>
          <w:szCs w:val="26"/>
        </w:rPr>
        <w:t>Дер</w:t>
      </w:r>
      <w:r w:rsidR="007B1265">
        <w:rPr>
          <w:sz w:val="26"/>
          <w:szCs w:val="26"/>
        </w:rPr>
        <w:t>е</w:t>
      </w:r>
      <w:r w:rsidR="007B1265">
        <w:rPr>
          <w:sz w:val="26"/>
          <w:szCs w:val="26"/>
        </w:rPr>
        <w:t>ча</w:t>
      </w:r>
      <w:proofErr w:type="spellEnd"/>
    </w:p>
    <w:sectPr w:rsidR="00366EE7" w:rsidRPr="00366EE7" w:rsidSect="001F3C0E">
      <w:pgSz w:w="11906" w:h="16838" w:code="9"/>
      <w:pgMar w:top="709" w:right="851" w:bottom="1134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FA3"/>
    <w:multiLevelType w:val="hybridMultilevel"/>
    <w:tmpl w:val="7A1E6F1A"/>
    <w:lvl w:ilvl="0" w:tplc="A404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C405C"/>
    <w:multiLevelType w:val="multilevel"/>
    <w:tmpl w:val="273A55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96053E"/>
    <w:multiLevelType w:val="multilevel"/>
    <w:tmpl w:val="78327C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3A2C568A"/>
    <w:multiLevelType w:val="multilevel"/>
    <w:tmpl w:val="5BA650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BED28E7"/>
    <w:multiLevelType w:val="hybridMultilevel"/>
    <w:tmpl w:val="A8F44336"/>
    <w:lvl w:ilvl="0" w:tplc="60260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4C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6">
    <w:nsid w:val="54BF6593"/>
    <w:multiLevelType w:val="hybridMultilevel"/>
    <w:tmpl w:val="1632F648"/>
    <w:lvl w:ilvl="0" w:tplc="015A3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23BC3"/>
    <w:multiLevelType w:val="multilevel"/>
    <w:tmpl w:val="F85EC6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365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078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8">
    <w:nsid w:val="67DB0D6E"/>
    <w:multiLevelType w:val="hybridMultilevel"/>
    <w:tmpl w:val="AF28FE4E"/>
    <w:lvl w:ilvl="0" w:tplc="E6FC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7D"/>
    <w:rsid w:val="000121E7"/>
    <w:rsid w:val="00056BEA"/>
    <w:rsid w:val="00093A2B"/>
    <w:rsid w:val="0009665F"/>
    <w:rsid w:val="00097303"/>
    <w:rsid w:val="000A20D8"/>
    <w:rsid w:val="000A3925"/>
    <w:rsid w:val="000A3E52"/>
    <w:rsid w:val="000C2E47"/>
    <w:rsid w:val="00107C5C"/>
    <w:rsid w:val="001216EF"/>
    <w:rsid w:val="0013483A"/>
    <w:rsid w:val="001909A0"/>
    <w:rsid w:val="00196A44"/>
    <w:rsid w:val="001A0221"/>
    <w:rsid w:val="001A3D4D"/>
    <w:rsid w:val="001E41AB"/>
    <w:rsid w:val="001F169E"/>
    <w:rsid w:val="001F3C0E"/>
    <w:rsid w:val="0022039D"/>
    <w:rsid w:val="0024319D"/>
    <w:rsid w:val="00297B7A"/>
    <w:rsid w:val="002F36A5"/>
    <w:rsid w:val="00366EE7"/>
    <w:rsid w:val="00372B9D"/>
    <w:rsid w:val="0037458A"/>
    <w:rsid w:val="00375971"/>
    <w:rsid w:val="00377E88"/>
    <w:rsid w:val="003968E4"/>
    <w:rsid w:val="003C3EA5"/>
    <w:rsid w:val="003D4D82"/>
    <w:rsid w:val="004174D4"/>
    <w:rsid w:val="004206FC"/>
    <w:rsid w:val="0042588B"/>
    <w:rsid w:val="0043596C"/>
    <w:rsid w:val="00440E2F"/>
    <w:rsid w:val="0047242F"/>
    <w:rsid w:val="00481432"/>
    <w:rsid w:val="004D1908"/>
    <w:rsid w:val="004F1D87"/>
    <w:rsid w:val="004F4923"/>
    <w:rsid w:val="00503570"/>
    <w:rsid w:val="00504BDB"/>
    <w:rsid w:val="0050515E"/>
    <w:rsid w:val="0052571B"/>
    <w:rsid w:val="00531071"/>
    <w:rsid w:val="00533EB4"/>
    <w:rsid w:val="00546DE3"/>
    <w:rsid w:val="00556EE7"/>
    <w:rsid w:val="00560DB1"/>
    <w:rsid w:val="005734B3"/>
    <w:rsid w:val="00577242"/>
    <w:rsid w:val="005D6D79"/>
    <w:rsid w:val="006012B1"/>
    <w:rsid w:val="00603277"/>
    <w:rsid w:val="0062181F"/>
    <w:rsid w:val="00626022"/>
    <w:rsid w:val="00657090"/>
    <w:rsid w:val="0067624C"/>
    <w:rsid w:val="006B011E"/>
    <w:rsid w:val="006B2F45"/>
    <w:rsid w:val="006C5009"/>
    <w:rsid w:val="006F0ED3"/>
    <w:rsid w:val="006F1232"/>
    <w:rsid w:val="007070DC"/>
    <w:rsid w:val="007565BF"/>
    <w:rsid w:val="007A507A"/>
    <w:rsid w:val="007B1265"/>
    <w:rsid w:val="0080244F"/>
    <w:rsid w:val="00855370"/>
    <w:rsid w:val="00856C83"/>
    <w:rsid w:val="00886DBD"/>
    <w:rsid w:val="00897774"/>
    <w:rsid w:val="008C6E06"/>
    <w:rsid w:val="008C7930"/>
    <w:rsid w:val="008D5E0D"/>
    <w:rsid w:val="009106D1"/>
    <w:rsid w:val="009352C6"/>
    <w:rsid w:val="00951C2C"/>
    <w:rsid w:val="00961CF0"/>
    <w:rsid w:val="00964269"/>
    <w:rsid w:val="009A1D59"/>
    <w:rsid w:val="009D3807"/>
    <w:rsid w:val="00A00223"/>
    <w:rsid w:val="00A2281B"/>
    <w:rsid w:val="00A330C7"/>
    <w:rsid w:val="00A41667"/>
    <w:rsid w:val="00A42C76"/>
    <w:rsid w:val="00A654C2"/>
    <w:rsid w:val="00A84DEC"/>
    <w:rsid w:val="00AA45FF"/>
    <w:rsid w:val="00AF7566"/>
    <w:rsid w:val="00B05B70"/>
    <w:rsid w:val="00B324AA"/>
    <w:rsid w:val="00B34125"/>
    <w:rsid w:val="00B44645"/>
    <w:rsid w:val="00B61059"/>
    <w:rsid w:val="00BF3844"/>
    <w:rsid w:val="00C23268"/>
    <w:rsid w:val="00C516C6"/>
    <w:rsid w:val="00C85D03"/>
    <w:rsid w:val="00CA500B"/>
    <w:rsid w:val="00CB4D70"/>
    <w:rsid w:val="00CD7001"/>
    <w:rsid w:val="00D023DC"/>
    <w:rsid w:val="00D13CAE"/>
    <w:rsid w:val="00D655D1"/>
    <w:rsid w:val="00DA2DD2"/>
    <w:rsid w:val="00DB63BF"/>
    <w:rsid w:val="00DC0A59"/>
    <w:rsid w:val="00DF22F0"/>
    <w:rsid w:val="00DF7366"/>
    <w:rsid w:val="00E122B6"/>
    <w:rsid w:val="00E24FED"/>
    <w:rsid w:val="00E75A7D"/>
    <w:rsid w:val="00E91EF7"/>
    <w:rsid w:val="00E94457"/>
    <w:rsid w:val="00E96288"/>
    <w:rsid w:val="00EA50C9"/>
    <w:rsid w:val="00EB063D"/>
    <w:rsid w:val="00EE4E03"/>
    <w:rsid w:val="00F123C3"/>
    <w:rsid w:val="00F16FA7"/>
    <w:rsid w:val="00F317D5"/>
    <w:rsid w:val="00F47655"/>
    <w:rsid w:val="00F517BC"/>
    <w:rsid w:val="00F752E9"/>
    <w:rsid w:val="00FA18D3"/>
    <w:rsid w:val="00FE5E20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alloon Text"/>
    <w:basedOn w:val="a"/>
    <w:link w:val="a6"/>
    <w:rsid w:val="004F1D8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F1D87"/>
    <w:rPr>
      <w:rFonts w:ascii="Tahoma" w:hAnsi="Tahoma" w:cs="Tahoma"/>
      <w:sz w:val="16"/>
      <w:szCs w:val="16"/>
    </w:rPr>
  </w:style>
  <w:style w:type="paragraph" w:customStyle="1" w:styleId="FR1">
    <w:name w:val="FR1"/>
    <w:rsid w:val="009106D1"/>
    <w:pPr>
      <w:widowControl w:val="0"/>
      <w:spacing w:line="260" w:lineRule="auto"/>
      <w:jc w:val="center"/>
    </w:pPr>
    <w:rPr>
      <w:b/>
      <w:snapToGrid w:val="0"/>
      <w:sz w:val="28"/>
    </w:rPr>
  </w:style>
  <w:style w:type="paragraph" w:customStyle="1" w:styleId="a7">
    <w:name w:val="Знак"/>
    <w:basedOn w:val="a"/>
    <w:rsid w:val="009106D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50357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alloon Text"/>
    <w:basedOn w:val="a"/>
    <w:link w:val="a6"/>
    <w:rsid w:val="004F1D8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F1D87"/>
    <w:rPr>
      <w:rFonts w:ascii="Tahoma" w:hAnsi="Tahoma" w:cs="Tahoma"/>
      <w:sz w:val="16"/>
      <w:szCs w:val="16"/>
    </w:rPr>
  </w:style>
  <w:style w:type="paragraph" w:customStyle="1" w:styleId="FR1">
    <w:name w:val="FR1"/>
    <w:rsid w:val="009106D1"/>
    <w:pPr>
      <w:widowControl w:val="0"/>
      <w:spacing w:line="260" w:lineRule="auto"/>
      <w:jc w:val="center"/>
    </w:pPr>
    <w:rPr>
      <w:b/>
      <w:snapToGrid w:val="0"/>
      <w:sz w:val="28"/>
    </w:rPr>
  </w:style>
  <w:style w:type="paragraph" w:customStyle="1" w:styleId="a7">
    <w:name w:val="Знак"/>
    <w:basedOn w:val="a"/>
    <w:rsid w:val="009106D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5035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83;&#1077;&#1085;&#1072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WorkStation</dc:creator>
  <cp:lastModifiedBy>Bagrova</cp:lastModifiedBy>
  <cp:revision>2</cp:revision>
  <cp:lastPrinted>2019-03-05T11:31:00Z</cp:lastPrinted>
  <dcterms:created xsi:type="dcterms:W3CDTF">2022-03-24T10:40:00Z</dcterms:created>
  <dcterms:modified xsi:type="dcterms:W3CDTF">2022-03-24T10:40:00Z</dcterms:modified>
</cp:coreProperties>
</file>